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FE5F" w14:textId="77777777" w:rsidR="00F1084A" w:rsidRDefault="00F1084A" w:rsidP="006837C4"/>
    <w:p w14:paraId="62B9463F" w14:textId="574F1C3B" w:rsidR="00283C02" w:rsidRPr="00DA0967" w:rsidRDefault="00283C02" w:rsidP="00283C02">
      <w:pPr>
        <w:spacing w:line="240" w:lineRule="exact"/>
      </w:pPr>
      <w:r w:rsidRPr="00DA0967">
        <w:t>Ime in priimek</w:t>
      </w:r>
      <w:r w:rsidR="00085000">
        <w:t>:</w:t>
      </w:r>
    </w:p>
    <w:p w14:paraId="78C8C084" w14:textId="197FCFAF" w:rsidR="00283C02" w:rsidRDefault="00085000" w:rsidP="00283C02">
      <w:pPr>
        <w:spacing w:line="240" w:lineRule="exact"/>
        <w:rPr>
          <w:rFonts w:cs="Tahoma"/>
        </w:rPr>
      </w:pPr>
      <w:r>
        <w:rPr>
          <w:rFonts w:cs="Tahoma"/>
        </w:rPr>
        <w:t>Vpisna številka / ID</w:t>
      </w:r>
      <w:r w:rsidR="00283C02" w:rsidRPr="00551245">
        <w:rPr>
          <w:rFonts w:cs="Tahoma"/>
        </w:rPr>
        <w:t xml:space="preserve">: </w:t>
      </w:r>
      <w:proofErr w:type="spellStart"/>
      <w:r w:rsidR="00283C02" w:rsidRPr="00551245">
        <w:rPr>
          <w:rFonts w:cs="Tahoma"/>
        </w:rPr>
        <w:t>xxxx</w:t>
      </w:r>
      <w:proofErr w:type="spellEnd"/>
    </w:p>
    <w:p w14:paraId="488E7BCB" w14:textId="77777777" w:rsidR="00C63EF6" w:rsidRPr="00551245" w:rsidRDefault="00C63EF6" w:rsidP="00283C02">
      <w:pPr>
        <w:spacing w:line="240" w:lineRule="exact"/>
        <w:rPr>
          <w:rFonts w:cs="Tahoma"/>
        </w:rPr>
      </w:pPr>
      <w:r>
        <w:rPr>
          <w:rFonts w:cs="Tahoma"/>
        </w:rPr>
        <w:t xml:space="preserve">Stopnja študija: ustrezno zapišite stopnjo študija </w:t>
      </w:r>
      <w:r w:rsidR="00B604A5">
        <w:rPr>
          <w:rFonts w:cs="Tahoma"/>
        </w:rPr>
        <w:t xml:space="preserve">- </w:t>
      </w:r>
      <w:r>
        <w:rPr>
          <w:rFonts w:cs="Tahoma"/>
        </w:rPr>
        <w:t>1. stopnja (VS ali UN), 2. stopnja</w:t>
      </w:r>
      <w:r w:rsidR="00B604A5">
        <w:rPr>
          <w:rFonts w:cs="Tahoma"/>
        </w:rPr>
        <w:t xml:space="preserve"> (MAG)</w:t>
      </w:r>
    </w:p>
    <w:p w14:paraId="1D2FEDB2" w14:textId="77777777"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Ulica, hišna številka</w:t>
      </w:r>
    </w:p>
    <w:p w14:paraId="52BE7C10" w14:textId="77777777"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XXXX Kraj</w:t>
      </w:r>
    </w:p>
    <w:p w14:paraId="70AA46B4" w14:textId="77777777" w:rsidR="00283C02" w:rsidRPr="00551245" w:rsidRDefault="00283C02" w:rsidP="00283C02">
      <w:pPr>
        <w:spacing w:line="240" w:lineRule="exact"/>
        <w:jc w:val="right"/>
        <w:rPr>
          <w:rFonts w:cs="Tahoma"/>
        </w:rPr>
      </w:pPr>
      <w:r w:rsidRPr="00551245">
        <w:rPr>
          <w:rFonts w:cs="Tahoma"/>
        </w:rPr>
        <w:t xml:space="preserve">Datum: </w:t>
      </w:r>
      <w:proofErr w:type="spellStart"/>
      <w:r w:rsidRPr="00551245">
        <w:rPr>
          <w:rFonts w:cs="Tahoma"/>
        </w:rPr>
        <w:t>dd.mm.llll</w:t>
      </w:r>
      <w:proofErr w:type="spellEnd"/>
    </w:p>
    <w:p w14:paraId="4F675FE0" w14:textId="77777777"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tel.: XX-XX XX XXX</w:t>
      </w:r>
    </w:p>
    <w:p w14:paraId="4BD5F136" w14:textId="77777777" w:rsidR="004670AD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e-pošta:</w:t>
      </w:r>
      <w:r w:rsidR="00F95496">
        <w:rPr>
          <w:rFonts w:cs="Tahoma"/>
        </w:rPr>
        <w:t xml:space="preserve"> </w:t>
      </w:r>
      <w:r w:rsidR="004670AD">
        <w:rPr>
          <w:rFonts w:cs="Tahoma"/>
        </w:rPr>
        <w:t>_________________@student.um.si</w:t>
      </w:r>
    </w:p>
    <w:p w14:paraId="6993807A" w14:textId="77777777" w:rsidR="00283C02" w:rsidRDefault="004670AD" w:rsidP="00283C02">
      <w:pPr>
        <w:spacing w:line="240" w:lineRule="exact"/>
        <w:rPr>
          <w:rFonts w:cs="Tahoma"/>
        </w:rPr>
      </w:pPr>
      <w:r>
        <w:rPr>
          <w:rFonts w:cs="Tahoma"/>
        </w:rPr>
        <w:t>Študenti pri komunikaciji z zaposlenimi na FOV UM uporabljajo izključno študentski elektronski naslov (sklep Senata FOV z dne 24.1.2019)</w:t>
      </w:r>
    </w:p>
    <w:p w14:paraId="5AB4BCAF" w14:textId="77777777" w:rsidR="00283C02" w:rsidRPr="00551245" w:rsidRDefault="00283C02" w:rsidP="00283C02">
      <w:pPr>
        <w:spacing w:line="240" w:lineRule="exact"/>
        <w:rPr>
          <w:rFonts w:cs="Tahoma"/>
        </w:rPr>
      </w:pPr>
    </w:p>
    <w:p w14:paraId="62B762C9" w14:textId="77777777" w:rsidR="00283C02" w:rsidRPr="00551245" w:rsidRDefault="00283C02" w:rsidP="00283C02">
      <w:pPr>
        <w:spacing w:line="240" w:lineRule="exact"/>
        <w:rPr>
          <w:rFonts w:cs="Tahoma"/>
        </w:rPr>
      </w:pPr>
    </w:p>
    <w:p w14:paraId="3055915C" w14:textId="77777777" w:rsidR="00283C02" w:rsidRPr="00551245" w:rsidRDefault="00283C02" w:rsidP="00283C02">
      <w:pPr>
        <w:jc w:val="center"/>
        <w:rPr>
          <w:rFonts w:cs="Tahoma"/>
        </w:rPr>
      </w:pPr>
      <w:r w:rsidRPr="00551245">
        <w:rPr>
          <w:rFonts w:cs="Tahoma"/>
        </w:rPr>
        <w:t xml:space="preserve">Dispozicija </w:t>
      </w:r>
      <w:r w:rsidR="00AC0E8A">
        <w:rPr>
          <w:rFonts w:cs="Tahoma"/>
        </w:rPr>
        <w:t>zaključnega</w:t>
      </w:r>
      <w:r w:rsidRPr="00551245">
        <w:rPr>
          <w:rFonts w:cs="Tahoma"/>
        </w:rPr>
        <w:t xml:space="preserve"> dela </w:t>
      </w:r>
    </w:p>
    <w:p w14:paraId="5DB6562E" w14:textId="77777777" w:rsidR="00283C02" w:rsidRPr="00551245" w:rsidRDefault="00283C02" w:rsidP="00283C02">
      <w:pPr>
        <w:jc w:val="center"/>
        <w:rPr>
          <w:rFonts w:cs="Tahoma"/>
          <w:b/>
          <w:sz w:val="26"/>
        </w:rPr>
      </w:pPr>
      <w:r w:rsidRPr="00551245">
        <w:rPr>
          <w:rFonts w:cs="Tahoma"/>
          <w:b/>
          <w:sz w:val="26"/>
        </w:rPr>
        <w:t xml:space="preserve">PREDLAGANI NASLOV </w:t>
      </w:r>
      <w:r w:rsidR="00AC0E8A">
        <w:rPr>
          <w:rFonts w:cs="Tahoma"/>
          <w:b/>
          <w:sz w:val="26"/>
        </w:rPr>
        <w:t>ZAKLJUČNEGA</w:t>
      </w:r>
      <w:r w:rsidRPr="00551245">
        <w:rPr>
          <w:rFonts w:cs="Tahoma"/>
          <w:b/>
          <w:sz w:val="26"/>
        </w:rPr>
        <w:t xml:space="preserve"> DELA</w:t>
      </w:r>
    </w:p>
    <w:p w14:paraId="371501CC" w14:textId="77777777" w:rsidR="00283C02" w:rsidRPr="00551245" w:rsidRDefault="00AC0E8A" w:rsidP="00283C02">
      <w:pPr>
        <w:jc w:val="center"/>
        <w:rPr>
          <w:rFonts w:cs="Tahoma"/>
          <w:b/>
          <w:sz w:val="26"/>
        </w:rPr>
      </w:pPr>
      <w:r>
        <w:rPr>
          <w:rFonts w:cs="Tahoma"/>
          <w:b/>
          <w:sz w:val="26"/>
        </w:rPr>
        <w:t>PREDLAGANI NASLOV ZAKLJUČNEGA</w:t>
      </w:r>
      <w:r w:rsidR="00283C02" w:rsidRPr="00551245">
        <w:rPr>
          <w:rFonts w:cs="Tahoma"/>
          <w:b/>
          <w:sz w:val="26"/>
        </w:rPr>
        <w:t xml:space="preserve"> DELA V ANGLEŠKEM JEZIKU</w:t>
      </w:r>
    </w:p>
    <w:p w14:paraId="3BF2B5D8" w14:textId="77777777" w:rsidR="00283C02" w:rsidRPr="00551245" w:rsidRDefault="00283C02" w:rsidP="00283C02">
      <w:pPr>
        <w:jc w:val="center"/>
        <w:rPr>
          <w:rFonts w:cs="Tahoma"/>
        </w:rPr>
      </w:pPr>
      <w:r w:rsidRPr="00551245">
        <w:rPr>
          <w:rFonts w:cs="Tahoma"/>
        </w:rPr>
        <w:t>mentor: Ime in priimek mentorja</w:t>
      </w:r>
    </w:p>
    <w:p w14:paraId="6936E4ED" w14:textId="77777777"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1.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 xml:space="preserve">Uvod - tema </w:t>
      </w:r>
      <w:r w:rsidR="00AC0E8A">
        <w:rPr>
          <w:rFonts w:cs="Tahoma"/>
          <w:b/>
          <w:bCs/>
        </w:rPr>
        <w:t>zaključnega</w:t>
      </w:r>
      <w:r w:rsidRPr="00551245">
        <w:rPr>
          <w:rFonts w:cs="Tahoma"/>
          <w:b/>
          <w:bCs/>
        </w:rPr>
        <w:t xml:space="preserve"> dela</w:t>
      </w:r>
    </w:p>
    <w:p w14:paraId="79F9408B" w14:textId="77777777" w:rsidR="00283C02" w:rsidRDefault="00283C02" w:rsidP="00283C02">
      <w:pPr>
        <w:pStyle w:val="Telobesedila-zamik"/>
        <w:rPr>
          <w:rFonts w:ascii="Calibri" w:hAnsi="Calibri" w:cs="Tahoma"/>
        </w:rPr>
      </w:pPr>
      <w:r w:rsidRPr="00551245">
        <w:rPr>
          <w:rFonts w:ascii="Calibri" w:hAnsi="Calibri" w:cs="Tahoma"/>
        </w:rPr>
        <w:t>V nekaj stavkih (5 do 10) poljubno opišite področje dela, ki ga želite raziskovati.</w:t>
      </w:r>
    </w:p>
    <w:p w14:paraId="6A2E1CA3" w14:textId="77777777" w:rsidR="00283C02" w:rsidRPr="00283C02" w:rsidRDefault="00283C02" w:rsidP="00283C02">
      <w:pPr>
        <w:pStyle w:val="Telobesedila-zamik"/>
        <w:rPr>
          <w:rFonts w:ascii="Calibri" w:hAnsi="Calibri" w:cs="Tahoma"/>
        </w:rPr>
      </w:pPr>
    </w:p>
    <w:p w14:paraId="060D9B12" w14:textId="77777777"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  <w:b/>
          <w:bCs/>
        </w:rPr>
      </w:pPr>
      <w:r w:rsidRPr="00551245">
        <w:rPr>
          <w:rFonts w:cs="Tahoma"/>
        </w:rPr>
        <w:t>2.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Metodologija</w:t>
      </w:r>
    </w:p>
    <w:p w14:paraId="5302ACB2" w14:textId="77777777"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Opredelitev problema (kaj je problem, ki ga obravnavamo, največ 15 vrstic) </w:t>
      </w:r>
    </w:p>
    <w:p w14:paraId="28A81A7B" w14:textId="77777777"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Opredelitev ciljev naloge (kaj bo naloga prispevala k rešitvi problema; največ 5 stavkov) </w:t>
      </w:r>
    </w:p>
    <w:p w14:paraId="540CB726" w14:textId="77777777"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Predvideni rezultati naloge (kaj konkretno bo rezultat naloge, največ 5 stavkov) </w:t>
      </w:r>
    </w:p>
    <w:p w14:paraId="06DB1E2D" w14:textId="77777777"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Predlagane metode (in orodja) (največ 10 stavkov) </w:t>
      </w:r>
    </w:p>
    <w:p w14:paraId="1F215102" w14:textId="77777777" w:rsidR="00283C02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Arial"/>
          <w:sz w:val="20"/>
        </w:rPr>
      </w:pPr>
      <w:r w:rsidRPr="00551245">
        <w:rPr>
          <w:rFonts w:cs="Tahoma"/>
        </w:rPr>
        <w:t>Pomembne predhodne raziskave (največ 20 stavkov)</w:t>
      </w:r>
      <w:r w:rsidRPr="00551245">
        <w:t xml:space="preserve"> </w:t>
      </w:r>
    </w:p>
    <w:p w14:paraId="5C2D7717" w14:textId="77777777" w:rsidR="00283C02" w:rsidRPr="00283C02" w:rsidRDefault="00283C02" w:rsidP="00283C02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cs="Arial"/>
          <w:sz w:val="20"/>
        </w:rPr>
      </w:pPr>
    </w:p>
    <w:p w14:paraId="573EA47E" w14:textId="77777777"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3.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Predlog vsebine:</w:t>
      </w:r>
    </w:p>
    <w:p w14:paraId="19394846" w14:textId="77777777" w:rsidR="00283C02" w:rsidRPr="00283C02" w:rsidRDefault="00283C02" w:rsidP="00283C02">
      <w:pPr>
        <w:tabs>
          <w:tab w:val="left" w:pos="284"/>
          <w:tab w:val="left" w:pos="567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>Navedena morajo biti samo glavna poglavja brez podpoglavij.</w:t>
      </w:r>
    </w:p>
    <w:p w14:paraId="45965862" w14:textId="77777777"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4.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Predvidena literatura in viri</w:t>
      </w:r>
      <w:r w:rsidRPr="00551245">
        <w:rPr>
          <w:rFonts w:cs="Tahoma"/>
        </w:rPr>
        <w:t>:</w:t>
      </w:r>
    </w:p>
    <w:p w14:paraId="33C96EDC" w14:textId="77777777" w:rsidR="00283C02" w:rsidRPr="00551245" w:rsidRDefault="00283C02" w:rsidP="00283C02">
      <w:pPr>
        <w:tabs>
          <w:tab w:val="left" w:pos="284"/>
        </w:tabs>
        <w:ind w:left="284" w:hanging="284"/>
        <w:rPr>
          <w:rFonts w:eastAsia="Calibri" w:cs="Tahoma"/>
        </w:rPr>
      </w:pPr>
      <w:r>
        <w:rPr>
          <w:rFonts w:cs="Tahoma"/>
        </w:rPr>
        <w:t xml:space="preserve">      Seznam predvidene literature se izdela skladno z ameriškim APA standardom citiranja:</w:t>
      </w:r>
    </w:p>
    <w:p w14:paraId="51AEBDCB" w14:textId="77777777" w:rsidR="00283C02" w:rsidRPr="007014C7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cs="Tahoma"/>
          <w:lang w:val="en-US"/>
        </w:rPr>
      </w:pPr>
      <w:r>
        <w:rPr>
          <w:rFonts w:cs="Tahoma"/>
        </w:rPr>
        <w:t xml:space="preserve">Avtor </w:t>
      </w:r>
      <w:proofErr w:type="spellStart"/>
      <w:r>
        <w:rPr>
          <w:rFonts w:cs="Tahoma"/>
        </w:rPr>
        <w:t>Tainta</w:t>
      </w:r>
      <w:proofErr w:type="spellEnd"/>
      <w:r>
        <w:rPr>
          <w:rFonts w:cs="Tahoma"/>
        </w:rPr>
        <w:t xml:space="preserve"> (leto izdaje).</w:t>
      </w:r>
      <w:r w:rsidRPr="00551245">
        <w:rPr>
          <w:rFonts w:eastAsia="Calibri" w:cs="Tahoma"/>
        </w:rPr>
        <w:t xml:space="preserve"> </w:t>
      </w:r>
      <w:r w:rsidRPr="002D30B9">
        <w:rPr>
          <w:rFonts w:eastAsia="Calibri" w:cs="Tahoma"/>
          <w:i/>
        </w:rPr>
        <w:t>Naslov knjige</w:t>
      </w:r>
      <w:r>
        <w:rPr>
          <w:rFonts w:cs="Tahoma"/>
          <w:i/>
        </w:rPr>
        <w:t>.</w:t>
      </w:r>
      <w:r w:rsidRPr="00551245">
        <w:rPr>
          <w:rFonts w:eastAsia="Calibri" w:cs="Tahoma"/>
        </w:rPr>
        <w:t xml:space="preserve"> </w:t>
      </w:r>
      <w:r w:rsidRPr="007014C7">
        <w:rPr>
          <w:rFonts w:eastAsia="Calibri" w:cs="Tahoma"/>
          <w:lang w:val="en-US"/>
        </w:rPr>
        <w:t>Kraj</w:t>
      </w:r>
      <w:r w:rsidRPr="007014C7">
        <w:rPr>
          <w:rFonts w:cs="Tahoma"/>
          <w:lang w:val="en-US"/>
        </w:rPr>
        <w:t xml:space="preserve">: </w:t>
      </w:r>
      <w:proofErr w:type="spellStart"/>
      <w:r w:rsidRPr="007014C7">
        <w:rPr>
          <w:rFonts w:cs="Tahoma"/>
          <w:lang w:val="en-US"/>
        </w:rPr>
        <w:t>založba</w:t>
      </w:r>
      <w:proofErr w:type="spellEnd"/>
    </w:p>
    <w:p w14:paraId="37B406B6" w14:textId="77777777" w:rsidR="00283C02" w:rsidRPr="002D30B9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eastAsia="Calibri" w:cs="Tahoma"/>
          <w:lang w:val="en-US"/>
        </w:rPr>
      </w:pPr>
      <w:r>
        <w:rPr>
          <w:rFonts w:cs="Tahoma"/>
          <w:lang w:val="en-US"/>
        </w:rPr>
        <w:t>P</w:t>
      </w:r>
      <w:r w:rsidRPr="002D30B9">
        <w:rPr>
          <w:rFonts w:cs="Tahoma"/>
          <w:lang w:val="en-US"/>
        </w:rPr>
        <w:t xml:space="preserve">rimer: Peters, T. (1994). </w:t>
      </w:r>
      <w:r w:rsidRPr="002D30B9">
        <w:rPr>
          <w:rFonts w:cs="Tahoma"/>
          <w:i/>
          <w:lang w:val="en-US"/>
        </w:rPr>
        <w:t>The Tom Peters seminar: crazy times call for crazy organizations</w:t>
      </w:r>
      <w:r>
        <w:rPr>
          <w:rFonts w:cs="Tahoma"/>
          <w:lang w:val="en-US"/>
        </w:rPr>
        <w:t>. London: Macmillan.</w:t>
      </w:r>
    </w:p>
    <w:p w14:paraId="10725886" w14:textId="77777777" w:rsidR="00283C02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eastAsia="Calibri" w:cs="Tahoma"/>
          <w:lang w:val="en-US"/>
        </w:rPr>
      </w:pPr>
    </w:p>
    <w:p w14:paraId="0DBACF72" w14:textId="77777777" w:rsidR="00283C02" w:rsidRPr="007014C7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cs="Tahoma"/>
          <w:lang w:val="en-US"/>
        </w:rPr>
      </w:pPr>
      <w:proofErr w:type="spellStart"/>
      <w:r w:rsidRPr="0072312B">
        <w:rPr>
          <w:rFonts w:eastAsia="Calibri" w:cs="Tahoma"/>
          <w:lang w:val="en-US"/>
        </w:rPr>
        <w:t>Spletna</w:t>
      </w:r>
      <w:proofErr w:type="spellEnd"/>
      <w:r w:rsidRPr="0072312B">
        <w:rPr>
          <w:rFonts w:eastAsia="Calibri" w:cs="Tahoma"/>
          <w:lang w:val="en-US"/>
        </w:rPr>
        <w:t xml:space="preserve"> </w:t>
      </w:r>
      <w:proofErr w:type="spellStart"/>
      <w:r w:rsidRPr="0072312B">
        <w:rPr>
          <w:rFonts w:eastAsia="Calibri" w:cs="Tahoma"/>
          <w:lang w:val="en-US"/>
        </w:rPr>
        <w:t>stran</w:t>
      </w:r>
      <w:proofErr w:type="spellEnd"/>
      <w:r w:rsidRPr="0072312B">
        <w:rPr>
          <w:rFonts w:eastAsia="Calibri" w:cs="Tahoma"/>
          <w:lang w:val="en-US"/>
        </w:rPr>
        <w:t xml:space="preserve">: </w:t>
      </w:r>
      <w:proofErr w:type="spellStart"/>
      <w:r w:rsidRPr="0072312B">
        <w:rPr>
          <w:rFonts w:cs="Tahoma"/>
          <w:lang w:val="en-US"/>
        </w:rPr>
        <w:t>Avtor</w:t>
      </w:r>
      <w:proofErr w:type="spellEnd"/>
      <w:r w:rsidRPr="0072312B">
        <w:rPr>
          <w:rFonts w:cs="Tahoma"/>
          <w:lang w:val="en-US"/>
        </w:rPr>
        <w:t xml:space="preserve"> </w:t>
      </w:r>
      <w:proofErr w:type="spellStart"/>
      <w:r w:rsidRPr="0072312B">
        <w:rPr>
          <w:rFonts w:cs="Tahoma"/>
          <w:lang w:val="en-US"/>
        </w:rPr>
        <w:t>Tainta</w:t>
      </w:r>
      <w:proofErr w:type="spellEnd"/>
      <w:r w:rsidRPr="0072312B">
        <w:rPr>
          <w:rFonts w:cs="Tahoma"/>
          <w:lang w:val="en-US"/>
        </w:rPr>
        <w:t xml:space="preserve">. </w:t>
      </w:r>
      <w:proofErr w:type="spellStart"/>
      <w:r w:rsidRPr="0072312B">
        <w:rPr>
          <w:rFonts w:cs="Tahoma"/>
          <w:lang w:val="en-US"/>
        </w:rPr>
        <w:t>Naslov</w:t>
      </w:r>
      <w:proofErr w:type="spellEnd"/>
      <w:r w:rsidRPr="0072312B">
        <w:rPr>
          <w:rFonts w:cs="Tahoma"/>
          <w:lang w:val="en-US"/>
        </w:rPr>
        <w:t xml:space="preserve"> </w:t>
      </w:r>
      <w:proofErr w:type="spellStart"/>
      <w:r w:rsidRPr="0072312B">
        <w:rPr>
          <w:rFonts w:cs="Tahoma"/>
          <w:lang w:val="en-US"/>
        </w:rPr>
        <w:t>članka</w:t>
      </w:r>
      <w:proofErr w:type="spellEnd"/>
      <w:r w:rsidRPr="0072312B">
        <w:rPr>
          <w:rFonts w:cs="Tahoma"/>
          <w:lang w:val="en-US"/>
        </w:rPr>
        <w:t xml:space="preserve">. </w:t>
      </w:r>
      <w:proofErr w:type="spellStart"/>
      <w:r w:rsidRPr="007014C7">
        <w:rPr>
          <w:rFonts w:cs="Tahoma"/>
          <w:lang w:val="en-US"/>
        </w:rPr>
        <w:t>Pridobljeno</w:t>
      </w:r>
      <w:proofErr w:type="spellEnd"/>
      <w:r w:rsidRPr="007014C7">
        <w:rPr>
          <w:rFonts w:cs="Tahoma"/>
          <w:lang w:val="en-US"/>
        </w:rPr>
        <w:t xml:space="preserve"> (datum) </w:t>
      </w:r>
      <w:proofErr w:type="spellStart"/>
      <w:r w:rsidRPr="007014C7">
        <w:rPr>
          <w:rFonts w:cs="Tahoma"/>
          <w:lang w:val="en-US"/>
        </w:rPr>
        <w:t>na</w:t>
      </w:r>
      <w:proofErr w:type="spellEnd"/>
      <w:r w:rsidRPr="007014C7">
        <w:rPr>
          <w:rFonts w:cs="Tahoma"/>
          <w:lang w:val="en-US"/>
        </w:rPr>
        <w:t xml:space="preserve"> </w:t>
      </w:r>
      <w:r w:rsidRPr="007014C7">
        <w:rPr>
          <w:rFonts w:eastAsia="Calibri" w:cs="Tahoma"/>
          <w:lang w:val="en-US"/>
        </w:rPr>
        <w:t>http:/www.strantainta.xx/</w:t>
      </w:r>
    </w:p>
    <w:p w14:paraId="52B4F5D2" w14:textId="77777777" w:rsidR="00283C02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t xml:space="preserve">Primer: Cvelbar, M. (28. 5. 2013). Hilda Tovšak bi lahko odšla iz zapora na Igu. Je to verjetno?. </w:t>
      </w:r>
      <w:r>
        <w:rPr>
          <w:rFonts w:eastAsia="Calibri" w:cs="Tahoma"/>
          <w:i/>
        </w:rPr>
        <w:t>Finance.si</w:t>
      </w:r>
      <w:r>
        <w:rPr>
          <w:rFonts w:eastAsia="Calibri" w:cs="Tahoma"/>
        </w:rPr>
        <w:t xml:space="preserve">. Pridobljeno 8. 6. 2015 na </w:t>
      </w:r>
      <w:r w:rsidRPr="00396A9C">
        <w:rPr>
          <w:rFonts w:eastAsia="Calibri" w:cs="Tahoma"/>
          <w:u w:val="single"/>
        </w:rPr>
        <w:t>http://www.finance.si/8341052/Hilda-Tov%C5%A1ak-bi-lahko-od%C5%A1la-iz-zapora-na-Igu-Je-to-verjetno</w:t>
      </w:r>
    </w:p>
    <w:p w14:paraId="034755FB" w14:textId="77777777" w:rsid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 w:rsidRPr="00396A9C">
        <w:rPr>
          <w:rFonts w:eastAsia="Calibri" w:cs="Tahoma"/>
        </w:rPr>
        <w:lastRenderedPageBreak/>
        <w:t>Interno gradivo</w:t>
      </w:r>
      <w:r>
        <w:rPr>
          <w:rFonts w:eastAsia="Calibri" w:cs="Tahoma"/>
        </w:rPr>
        <w:t>:</w:t>
      </w:r>
      <w:r w:rsidRPr="00396A9C">
        <w:rPr>
          <w:rFonts w:eastAsia="Calibri" w:cs="Tahoma"/>
        </w:rPr>
        <w:t xml:space="preserve"> </w:t>
      </w:r>
      <w:r>
        <w:rPr>
          <w:rFonts w:eastAsia="Calibri" w:cs="Tahoma"/>
        </w:rPr>
        <w:t xml:space="preserve">Organizacija. (leto). </w:t>
      </w:r>
      <w:r w:rsidRPr="00CD5221">
        <w:rPr>
          <w:rFonts w:eastAsia="Calibri" w:cs="Tahoma"/>
          <w:i/>
        </w:rPr>
        <w:t>Naslov gradiva</w:t>
      </w:r>
      <w:r>
        <w:rPr>
          <w:rFonts w:eastAsia="Calibri" w:cs="Tahoma"/>
        </w:rPr>
        <w:t xml:space="preserve"> (interno gradivo). Organizacija, kraj.</w:t>
      </w:r>
    </w:p>
    <w:p w14:paraId="62BA25BE" w14:textId="77777777" w:rsidR="00283C02" w:rsidRPr="00500211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t xml:space="preserve">Primer: Občina Celje. (2010). </w:t>
      </w:r>
      <w:r>
        <w:rPr>
          <w:rFonts w:eastAsia="Calibri" w:cs="Tahoma"/>
          <w:i/>
        </w:rPr>
        <w:t>Popis infrastrukture na območju občine Celje</w:t>
      </w:r>
      <w:r>
        <w:rPr>
          <w:rFonts w:eastAsia="Calibri" w:cs="Tahoma"/>
        </w:rPr>
        <w:t xml:space="preserve"> (interno gradivo). Občina Celje, Celje</w:t>
      </w:r>
    </w:p>
    <w:p w14:paraId="1A46E6A2" w14:textId="77777777" w:rsid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 w:rsidRPr="00396A9C">
        <w:rPr>
          <w:rFonts w:eastAsia="Calibri" w:cs="Tahoma"/>
        </w:rPr>
        <w:t>Zapiski predavanj</w:t>
      </w:r>
      <w:r>
        <w:rPr>
          <w:rFonts w:eastAsia="Calibri" w:cs="Tahoma"/>
        </w:rPr>
        <w:t xml:space="preserve">: Ime in priimek predavatelja, </w:t>
      </w:r>
      <w:r w:rsidRPr="000B5861">
        <w:rPr>
          <w:rFonts w:eastAsia="Calibri" w:cs="Tahoma"/>
          <w:i/>
        </w:rPr>
        <w:t>ime predmeta</w:t>
      </w:r>
      <w:r>
        <w:rPr>
          <w:rFonts w:eastAsia="Calibri" w:cs="Tahoma"/>
        </w:rPr>
        <w:t>, študijsko leto</w:t>
      </w:r>
    </w:p>
    <w:p w14:paraId="2D0AA1F4" w14:textId="77777777" w:rsid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t xml:space="preserve">Primer: Vida Kampuš-Trop, </w:t>
      </w:r>
      <w:r>
        <w:rPr>
          <w:rFonts w:eastAsia="Calibri" w:cs="Tahoma"/>
          <w:i/>
        </w:rPr>
        <w:t>Makroekonomija</w:t>
      </w:r>
      <w:r>
        <w:rPr>
          <w:rFonts w:eastAsia="Calibri" w:cs="Tahoma"/>
        </w:rPr>
        <w:t>, 2010/2011</w:t>
      </w:r>
    </w:p>
    <w:p w14:paraId="0BF3E3F6" w14:textId="77777777" w:rsidR="00283C02" w:rsidRP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 w:rsidRPr="00CD5221">
        <w:rPr>
          <w:rFonts w:eastAsia="Calibri" w:cs="Tahoma"/>
        </w:rPr>
        <w:t>Minimalno mora predvidena literatura obsegati 1 monografijo (knjiga, skripta) in 2 čl</w:t>
      </w:r>
      <w:r w:rsidRPr="007014C7">
        <w:rPr>
          <w:rFonts w:eastAsia="Calibri" w:cs="Tahoma"/>
        </w:rPr>
        <w:t>anka, želeno je, da je v tem kako delo mentorja</w:t>
      </w:r>
    </w:p>
    <w:p w14:paraId="267D1170" w14:textId="77777777" w:rsidR="00283C02" w:rsidRPr="00551245" w:rsidRDefault="00283C02" w:rsidP="00283C02">
      <w:pPr>
        <w:tabs>
          <w:tab w:val="left" w:pos="284"/>
        </w:tabs>
        <w:ind w:left="284"/>
        <w:rPr>
          <w:rFonts w:cs="Tahoma"/>
          <w:sz w:val="14"/>
        </w:rPr>
      </w:pPr>
    </w:p>
    <w:p w14:paraId="2712AA97" w14:textId="77777777"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5.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Okvirni terminski plan</w:t>
      </w:r>
      <w:r w:rsidRPr="00551245">
        <w:rPr>
          <w:rFonts w:cs="Tahoma"/>
        </w:rPr>
        <w:t xml:space="preserve"> izdelave </w:t>
      </w:r>
      <w:r w:rsidR="006B7FF1">
        <w:rPr>
          <w:rFonts w:cs="Tahoma"/>
        </w:rPr>
        <w:t>zaključnega dela</w:t>
      </w:r>
      <w:r w:rsidRPr="00551245">
        <w:rPr>
          <w:rFonts w:cs="Tahoma"/>
        </w:rPr>
        <w:t>:</w:t>
      </w:r>
    </w:p>
    <w:p w14:paraId="12271F7A" w14:textId="77777777" w:rsidR="00283C02" w:rsidRPr="00551245" w:rsidRDefault="00283C02" w:rsidP="00283C02">
      <w:pPr>
        <w:tabs>
          <w:tab w:val="left" w:pos="284"/>
          <w:tab w:val="left" w:pos="567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>Dejavnost .... - od xx/xx-xx do xx/xx-xx</w:t>
      </w:r>
    </w:p>
    <w:p w14:paraId="01EF3CC7" w14:textId="77777777" w:rsidR="00283C02" w:rsidRPr="00551245" w:rsidRDefault="00283C02" w:rsidP="00283C02">
      <w:pPr>
        <w:tabs>
          <w:tab w:val="left" w:pos="284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 xml:space="preserve">ali: </w:t>
      </w:r>
      <w:proofErr w:type="spellStart"/>
      <w:r w:rsidRPr="00551245">
        <w:rPr>
          <w:rFonts w:cs="Tahoma"/>
        </w:rPr>
        <w:t>gantogram</w:t>
      </w:r>
      <w:proofErr w:type="spellEnd"/>
      <w:r w:rsidRPr="00551245">
        <w:rPr>
          <w:rFonts w:cs="Tahoma"/>
        </w:rPr>
        <w:t xml:space="preserve"> poteka dejavnosti (izdelana je lahko z nekim računalniškim orodjem)</w:t>
      </w:r>
    </w:p>
    <w:p w14:paraId="51FB4D46" w14:textId="77777777"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14:paraId="30D04C00" w14:textId="77777777"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  <w:r w:rsidRPr="00551245">
        <w:rPr>
          <w:rFonts w:cs="Tahoma"/>
        </w:rPr>
        <w:tab/>
        <w:t>Podpis</w:t>
      </w:r>
      <w:r>
        <w:rPr>
          <w:rFonts w:cs="Tahoma"/>
        </w:rPr>
        <w:t xml:space="preserve"> študenta/</w:t>
      </w:r>
      <w:proofErr w:type="spellStart"/>
      <w:r>
        <w:rPr>
          <w:rFonts w:cs="Tahoma"/>
        </w:rPr>
        <w:t>ke</w:t>
      </w:r>
      <w:proofErr w:type="spellEnd"/>
      <w:r w:rsidRPr="00551245">
        <w:rPr>
          <w:rFonts w:cs="Tahoma"/>
        </w:rPr>
        <w:t xml:space="preserve"> </w:t>
      </w:r>
      <w:r>
        <w:rPr>
          <w:rFonts w:cs="Tahoma"/>
        </w:rPr>
        <w:t>:</w:t>
      </w:r>
    </w:p>
    <w:p w14:paraId="4200771D" w14:textId="77777777"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14:paraId="26E66895" w14:textId="77777777"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14:paraId="7046D5D2" w14:textId="77777777" w:rsidR="00283C02" w:rsidRPr="00551245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  <w:r w:rsidRPr="00551245">
        <w:rPr>
          <w:rFonts w:cs="Tahoma"/>
        </w:rPr>
        <w:t xml:space="preserve">Pri tem ne pozabite, da mora biti: </w:t>
      </w:r>
    </w:p>
    <w:p w14:paraId="6885D43F" w14:textId="77777777" w:rsidR="00283C02" w:rsidRPr="00551245" w:rsidRDefault="00283C02" w:rsidP="00283C02">
      <w:pPr>
        <w:tabs>
          <w:tab w:val="left" w:pos="567"/>
        </w:tabs>
        <w:spacing w:before="120" w:line="240" w:lineRule="exact"/>
        <w:rPr>
          <w:rFonts w:cs="Tahoma"/>
        </w:rPr>
      </w:pPr>
      <w:r w:rsidRPr="00551245">
        <w:rPr>
          <w:rFonts w:cs="Tahoma"/>
        </w:rPr>
        <w:t>1.</w:t>
      </w:r>
      <w:r w:rsidRPr="00551245">
        <w:rPr>
          <w:rFonts w:cs="Tahoma"/>
        </w:rPr>
        <w:tab/>
        <w:t xml:space="preserve">dispozicija(i) </w:t>
      </w:r>
      <w:r w:rsidR="006B7FF1">
        <w:rPr>
          <w:rFonts w:cs="Tahoma"/>
        </w:rPr>
        <w:t>zaključnega</w:t>
      </w:r>
      <w:r w:rsidRPr="00551245">
        <w:rPr>
          <w:rFonts w:cs="Tahoma"/>
        </w:rPr>
        <w:t xml:space="preserve"> dela:</w:t>
      </w:r>
    </w:p>
    <w:p w14:paraId="712C5192" w14:textId="77777777"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izdelana v skladu in obliki s temi navodili (lahko jih uporabite kot šablono) in z navodili o izdelavi </w:t>
      </w:r>
      <w:r w:rsidR="006B7FF1">
        <w:rPr>
          <w:rFonts w:cs="Tahoma"/>
        </w:rPr>
        <w:t>zaključnega</w:t>
      </w:r>
      <w:r w:rsidRPr="00551245">
        <w:rPr>
          <w:rFonts w:cs="Tahoma"/>
        </w:rPr>
        <w:t xml:space="preserve"> dela, ki jih študent dobi na naši spletni strani</w:t>
      </w:r>
    </w:p>
    <w:p w14:paraId="4C424254" w14:textId="77777777"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priložen obrazec 'prijava teme', ki ga študent dobi na naši spletni strani</w:t>
      </w:r>
    </w:p>
    <w:p w14:paraId="24F766C3" w14:textId="77777777"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vsebinsko dogovorjena in pred oddajo podpisana s strani mentorja</w:t>
      </w:r>
    </w:p>
    <w:p w14:paraId="422DFCF0" w14:textId="77777777"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zgoščena - dolga je lahko največ dve strani.</w:t>
      </w:r>
    </w:p>
    <w:p w14:paraId="794D6291" w14:textId="77777777"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napisana v 1. osebi množine, nedoločniški ali deležniški obliki</w:t>
      </w:r>
    </w:p>
    <w:p w14:paraId="28CB5DA5" w14:textId="77777777"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lektorirana in</w:t>
      </w:r>
    </w:p>
    <w:p w14:paraId="1CD45E48" w14:textId="77777777"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oddana v referat FOV.</w:t>
      </w:r>
    </w:p>
    <w:p w14:paraId="1A31B3BF" w14:textId="77777777" w:rsidR="00283C02" w:rsidRPr="00551245" w:rsidRDefault="00283C02" w:rsidP="00283C02">
      <w:pPr>
        <w:pStyle w:val="Telobesedila-zamik2"/>
        <w:spacing w:line="240" w:lineRule="exact"/>
        <w:rPr>
          <w:rFonts w:ascii="Calibri" w:hAnsi="Calibri"/>
        </w:rPr>
      </w:pPr>
      <w:r w:rsidRPr="00551245">
        <w:rPr>
          <w:rFonts w:ascii="Calibri" w:hAnsi="Calibri"/>
        </w:rPr>
        <w:t>2.</w:t>
      </w:r>
      <w:r w:rsidRPr="00551245">
        <w:rPr>
          <w:rFonts w:ascii="Calibri" w:hAnsi="Calibri"/>
        </w:rPr>
        <w:tab/>
      </w:r>
      <w:r w:rsidR="006B7FF1">
        <w:rPr>
          <w:rFonts w:ascii="Calibri" w:hAnsi="Calibri"/>
        </w:rPr>
        <w:t>zaključno</w:t>
      </w:r>
      <w:r w:rsidRPr="00551245">
        <w:rPr>
          <w:rFonts w:ascii="Calibri" w:hAnsi="Calibri"/>
        </w:rPr>
        <w:t xml:space="preserve"> delo </w:t>
      </w:r>
      <w:r w:rsidRPr="00551245">
        <w:rPr>
          <w:rFonts w:ascii="Calibri" w:hAnsi="Calibri"/>
          <w:u w:val="single"/>
        </w:rPr>
        <w:t>samosto</w:t>
      </w:r>
      <w:r w:rsidRPr="00551245">
        <w:rPr>
          <w:rFonts w:ascii="Calibri" w:hAnsi="Calibri"/>
        </w:rPr>
        <w:t>j</w:t>
      </w:r>
      <w:r w:rsidRPr="00551245">
        <w:rPr>
          <w:rFonts w:ascii="Calibri" w:hAnsi="Calibri"/>
          <w:u w:val="single"/>
        </w:rPr>
        <w:t>no raziskovalno delo</w:t>
      </w:r>
      <w:r w:rsidRPr="00551245">
        <w:rPr>
          <w:rFonts w:ascii="Calibri" w:hAnsi="Calibri"/>
        </w:rPr>
        <w:t xml:space="preserve"> na področju </w:t>
      </w:r>
      <w:r w:rsidR="006B7FF1">
        <w:rPr>
          <w:rFonts w:ascii="Calibri" w:hAnsi="Calibri"/>
        </w:rPr>
        <w:t xml:space="preserve">vpisanega </w:t>
      </w:r>
      <w:r w:rsidRPr="00551245">
        <w:rPr>
          <w:rFonts w:ascii="Calibri" w:hAnsi="Calibri"/>
        </w:rPr>
        <w:t xml:space="preserve">študijskega </w:t>
      </w:r>
      <w:r w:rsidR="006B7FF1">
        <w:rPr>
          <w:rFonts w:ascii="Calibri" w:hAnsi="Calibri"/>
        </w:rPr>
        <w:t>programa</w:t>
      </w:r>
      <w:r w:rsidRPr="00551245">
        <w:rPr>
          <w:rFonts w:ascii="Calibri" w:hAnsi="Calibri"/>
        </w:rPr>
        <w:t xml:space="preserve"> in nikakor ne le posnetek ali opis nečesa že obstoječega!</w:t>
      </w:r>
    </w:p>
    <w:p w14:paraId="7FC953B7" w14:textId="77777777" w:rsidR="00283C02" w:rsidRPr="00551245" w:rsidRDefault="00283C02" w:rsidP="00283C02">
      <w:pPr>
        <w:tabs>
          <w:tab w:val="left" w:pos="567"/>
        </w:tabs>
        <w:spacing w:before="120"/>
        <w:rPr>
          <w:rFonts w:cs="Tahoma"/>
        </w:rPr>
      </w:pPr>
    </w:p>
    <w:p w14:paraId="699D8F8F" w14:textId="77777777" w:rsidR="00283C02" w:rsidRDefault="00283C02" w:rsidP="00283C02"/>
    <w:p w14:paraId="5C99595C" w14:textId="77777777" w:rsidR="00283C02" w:rsidRDefault="00283C02" w:rsidP="00283C02"/>
    <w:p w14:paraId="0205F44B" w14:textId="77777777" w:rsidR="00283C02" w:rsidRDefault="00283C02" w:rsidP="00283C02">
      <w:pPr>
        <w:pStyle w:val="Brezrazmikov"/>
      </w:pPr>
    </w:p>
    <w:p w14:paraId="39799ADE" w14:textId="77777777" w:rsidR="00283C02" w:rsidRDefault="00283C02" w:rsidP="00283C02"/>
    <w:p w14:paraId="09370448" w14:textId="77777777" w:rsidR="009C4376" w:rsidRDefault="009C4376" w:rsidP="00283C02">
      <w:pPr>
        <w:jc w:val="right"/>
      </w:pPr>
    </w:p>
    <w:sectPr w:rsidR="009C4376" w:rsidSect="00AC0E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23" w:right="1134" w:bottom="141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EA84" w14:textId="77777777" w:rsidR="00ED0E76" w:rsidRDefault="00ED0E76" w:rsidP="00BB5C4F">
      <w:pPr>
        <w:spacing w:after="0"/>
      </w:pPr>
      <w:r>
        <w:separator/>
      </w:r>
    </w:p>
  </w:endnote>
  <w:endnote w:type="continuationSeparator" w:id="0">
    <w:p w14:paraId="07D6DE1F" w14:textId="77777777" w:rsidR="00ED0E76" w:rsidRDefault="00ED0E7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mes New Roman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80EB" w14:textId="77777777" w:rsidR="00D17A99" w:rsidRPr="007564BD" w:rsidRDefault="00AC0E8A" w:rsidP="00D17A99">
    <w:pPr>
      <w:pStyle w:val="Noga"/>
      <w:jc w:val="center"/>
      <w:rPr>
        <w:color w:val="006A8E"/>
        <w:sz w:val="18"/>
      </w:rPr>
    </w:pPr>
    <w:r w:rsidRPr="00522E3B">
      <w:rPr>
        <w:noProof/>
        <w:lang w:eastAsia="sl-SI"/>
      </w:rPr>
      <w:drawing>
        <wp:inline distT="0" distB="0" distL="0" distR="0" wp14:anchorId="32FC1F41" wp14:editId="0D47C5B3">
          <wp:extent cx="1076325" cy="436880"/>
          <wp:effectExtent l="0" t="0" r="0" b="0"/>
          <wp:docPr id="20" name="Slika 20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31B" w14:textId="77777777" w:rsidR="00207004" w:rsidRDefault="00AC0E8A" w:rsidP="00207004">
    <w:pPr>
      <w:pStyle w:val="Noga"/>
      <w:jc w:val="center"/>
      <w:rPr>
        <w:color w:val="006A8E"/>
        <w:sz w:val="18"/>
      </w:rPr>
    </w:pPr>
    <w:r w:rsidRPr="00522E3B">
      <w:rPr>
        <w:noProof/>
        <w:lang w:eastAsia="sl-SI"/>
      </w:rPr>
      <w:drawing>
        <wp:inline distT="0" distB="0" distL="0" distR="0" wp14:anchorId="274857B4" wp14:editId="1D594A31">
          <wp:extent cx="1076325" cy="436880"/>
          <wp:effectExtent l="0" t="0" r="0" b="0"/>
          <wp:docPr id="22" name="Slika 2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C894" w14:textId="77777777" w:rsidR="00ED0E76" w:rsidRDefault="00ED0E76" w:rsidP="00BB5C4F">
      <w:pPr>
        <w:spacing w:after="0"/>
      </w:pPr>
      <w:r>
        <w:separator/>
      </w:r>
    </w:p>
  </w:footnote>
  <w:footnote w:type="continuationSeparator" w:id="0">
    <w:p w14:paraId="6108A776" w14:textId="77777777" w:rsidR="00ED0E76" w:rsidRDefault="00ED0E76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FC27" w14:textId="77777777" w:rsidR="00AC0E8A" w:rsidRDefault="00AC0E8A" w:rsidP="00AC0E8A">
    <w:pPr>
      <w:pStyle w:val="Glava"/>
      <w:jc w:val="center"/>
    </w:pPr>
    <w:r>
      <w:rPr>
        <w:noProof/>
        <w:lang w:eastAsia="sl-SI"/>
      </w:rPr>
      <w:drawing>
        <wp:inline distT="0" distB="0" distL="0" distR="0" wp14:anchorId="280E3180" wp14:editId="438DD39E">
          <wp:extent cx="1739900" cy="841375"/>
          <wp:effectExtent l="0" t="0" r="0" b="0"/>
          <wp:docPr id="23" name="Slika 23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C3F0F" w14:textId="77777777" w:rsidR="00AC0E8A" w:rsidRDefault="00AC0E8A" w:rsidP="00AC0E8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8380" w14:textId="77777777" w:rsidR="00054766" w:rsidRDefault="00054766" w:rsidP="00AC0E8A">
    <w:pPr>
      <w:pStyle w:val="Glava"/>
    </w:pPr>
  </w:p>
  <w:p w14:paraId="595E948C" w14:textId="77777777" w:rsidR="00054766" w:rsidRPr="00B02A70" w:rsidRDefault="00AC0E8A" w:rsidP="00054766">
    <w:pPr>
      <w:pStyle w:val="Glava"/>
      <w:jc w:val="center"/>
      <w:rPr>
        <w:sz w:val="12"/>
      </w:rPr>
    </w:pPr>
    <w:r>
      <w:rPr>
        <w:noProof/>
        <w:lang w:eastAsia="sl-SI"/>
      </w:rPr>
      <w:drawing>
        <wp:inline distT="0" distB="0" distL="0" distR="0" wp14:anchorId="157829A3" wp14:editId="3DE2223D">
          <wp:extent cx="1739900" cy="841375"/>
          <wp:effectExtent l="0" t="0" r="0" b="0"/>
          <wp:docPr id="21" name="Slika 2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5B0E7" w14:textId="77777777" w:rsidR="00054766" w:rsidRDefault="00054766" w:rsidP="009C4376">
    <w:pPr>
      <w:pStyle w:val="Glava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B1"/>
    <w:multiLevelType w:val="hybridMultilevel"/>
    <w:tmpl w:val="FF669666"/>
    <w:lvl w:ilvl="0" w:tplc="0424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461AA9"/>
    <w:multiLevelType w:val="hybridMultilevel"/>
    <w:tmpl w:val="F5EC28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506456">
    <w:abstractNumId w:val="0"/>
  </w:num>
  <w:num w:numId="2" w16cid:durableId="285547346">
    <w:abstractNumId w:val="4"/>
  </w:num>
  <w:num w:numId="3" w16cid:durableId="1424186437">
    <w:abstractNumId w:val="2"/>
  </w:num>
  <w:num w:numId="4" w16cid:durableId="131682211">
    <w:abstractNumId w:val="1"/>
  </w:num>
  <w:num w:numId="5" w16cid:durableId="1844512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7A"/>
    <w:rsid w:val="00015E8D"/>
    <w:rsid w:val="00051DAE"/>
    <w:rsid w:val="00051F90"/>
    <w:rsid w:val="00054766"/>
    <w:rsid w:val="00085000"/>
    <w:rsid w:val="000C393D"/>
    <w:rsid w:val="000F1A06"/>
    <w:rsid w:val="00207004"/>
    <w:rsid w:val="00215201"/>
    <w:rsid w:val="002206DE"/>
    <w:rsid w:val="00276077"/>
    <w:rsid w:val="00283C02"/>
    <w:rsid w:val="0028526B"/>
    <w:rsid w:val="002E2D9F"/>
    <w:rsid w:val="00311139"/>
    <w:rsid w:val="003D6941"/>
    <w:rsid w:val="00400569"/>
    <w:rsid w:val="00413C63"/>
    <w:rsid w:val="004670AD"/>
    <w:rsid w:val="004D4EC4"/>
    <w:rsid w:val="0050547A"/>
    <w:rsid w:val="00522FDF"/>
    <w:rsid w:val="005376C1"/>
    <w:rsid w:val="005B48A9"/>
    <w:rsid w:val="006837C4"/>
    <w:rsid w:val="00693AFB"/>
    <w:rsid w:val="006A3EBA"/>
    <w:rsid w:val="006B7FF1"/>
    <w:rsid w:val="007138CE"/>
    <w:rsid w:val="007410DA"/>
    <w:rsid w:val="00742384"/>
    <w:rsid w:val="00751834"/>
    <w:rsid w:val="007554FD"/>
    <w:rsid w:val="007564BD"/>
    <w:rsid w:val="00784EB8"/>
    <w:rsid w:val="007B34C1"/>
    <w:rsid w:val="007C4B80"/>
    <w:rsid w:val="007E3CDD"/>
    <w:rsid w:val="0080304F"/>
    <w:rsid w:val="00884BE7"/>
    <w:rsid w:val="0094162F"/>
    <w:rsid w:val="00962BBF"/>
    <w:rsid w:val="00965CD9"/>
    <w:rsid w:val="00976774"/>
    <w:rsid w:val="009956F4"/>
    <w:rsid w:val="009C4376"/>
    <w:rsid w:val="009D1978"/>
    <w:rsid w:val="009D42A5"/>
    <w:rsid w:val="00A03F1E"/>
    <w:rsid w:val="00A307E1"/>
    <w:rsid w:val="00A32CF9"/>
    <w:rsid w:val="00A81529"/>
    <w:rsid w:val="00AC0E8A"/>
    <w:rsid w:val="00B02A70"/>
    <w:rsid w:val="00B13296"/>
    <w:rsid w:val="00B14DD9"/>
    <w:rsid w:val="00B604A5"/>
    <w:rsid w:val="00BB5C4F"/>
    <w:rsid w:val="00C25FF2"/>
    <w:rsid w:val="00C63EF6"/>
    <w:rsid w:val="00CD20B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E01"/>
    <w:rsid w:val="00E9735D"/>
    <w:rsid w:val="00ED0E76"/>
    <w:rsid w:val="00F1084A"/>
    <w:rsid w:val="00F22984"/>
    <w:rsid w:val="00F75BC3"/>
    <w:rsid w:val="00F83525"/>
    <w:rsid w:val="00F95496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5B2CB"/>
  <w15:docId w15:val="{50F053FC-A569-484B-9580-FFDA5DC9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-zamik">
    <w:name w:val="Body Text Indent"/>
    <w:basedOn w:val="Navaden"/>
    <w:link w:val="Telobesedila-zamikZnak"/>
    <w:rsid w:val="00283C02"/>
    <w:pPr>
      <w:tabs>
        <w:tab w:val="left" w:pos="284"/>
      </w:tabs>
      <w:overflowPunct w:val="0"/>
      <w:autoSpaceDE w:val="0"/>
      <w:autoSpaceDN w:val="0"/>
      <w:adjustRightInd w:val="0"/>
      <w:spacing w:before="40" w:after="0"/>
      <w:ind w:left="284"/>
      <w:jc w:val="both"/>
      <w:textAlignment w:val="baseline"/>
    </w:pPr>
    <w:rPr>
      <w:rFonts w:ascii="Arial" w:hAnsi="Arial" w:cs="Arial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283C02"/>
    <w:rPr>
      <w:rFonts w:ascii="Arial" w:hAnsi="Arial" w:cs="Arial"/>
      <w:sz w:val="22"/>
      <w:lang w:eastAsia="en-US"/>
    </w:rPr>
  </w:style>
  <w:style w:type="paragraph" w:styleId="Telobesedila-zamik2">
    <w:name w:val="Body Text Indent 2"/>
    <w:basedOn w:val="Navaden"/>
    <w:link w:val="Telobesedila-zamik2Znak"/>
    <w:rsid w:val="00283C02"/>
    <w:pPr>
      <w:tabs>
        <w:tab w:val="left" w:pos="567"/>
      </w:tabs>
      <w:overflowPunct w:val="0"/>
      <w:autoSpaceDE w:val="0"/>
      <w:autoSpaceDN w:val="0"/>
      <w:adjustRightInd w:val="0"/>
      <w:spacing w:before="40" w:after="0"/>
      <w:ind w:left="567" w:hanging="567"/>
      <w:textAlignment w:val="baseline"/>
    </w:pPr>
    <w:rPr>
      <w:rFonts w:ascii="Tahoma" w:hAnsi="Tahoma" w:cs="Tahoma"/>
      <w:szCs w:val="20"/>
    </w:rPr>
  </w:style>
  <w:style w:type="character" w:customStyle="1" w:styleId="Telobesedila-zamik2Znak">
    <w:name w:val="Telo besedila - zamik 2 Znak"/>
    <w:basedOn w:val="Privzetapisavaodstavka"/>
    <w:link w:val="Telobesedila-zamik2"/>
    <w:rsid w:val="00283C02"/>
    <w:rPr>
      <w:rFonts w:ascii="Tahoma" w:hAnsi="Tahoma" w:cs="Tahom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b\AppData\Local\Temp\notes87944B\predloga-dopis-um-fov-december201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predloga-dopis-um-fov-december2013.dot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Bajde</dc:creator>
  <cp:lastModifiedBy>Sandra Grubač</cp:lastModifiedBy>
  <cp:revision>2</cp:revision>
  <dcterms:created xsi:type="dcterms:W3CDTF">2023-11-10T12:39:00Z</dcterms:created>
  <dcterms:modified xsi:type="dcterms:W3CDTF">2023-11-10T12:39:00Z</dcterms:modified>
</cp:coreProperties>
</file>